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3" w:rsidRPr="00570E1B" w:rsidRDefault="002A1B3E" w:rsidP="004A0A13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70E1B">
        <w:rPr>
          <w:rFonts w:ascii="Arial" w:hAnsi="Arial" w:cs="Arial"/>
          <w:b/>
          <w:sz w:val="44"/>
          <w:szCs w:val="44"/>
        </w:rPr>
        <w:t>F</w:t>
      </w:r>
      <w:r w:rsidR="004A0A13" w:rsidRPr="00570E1B">
        <w:rPr>
          <w:rFonts w:ascii="Arial" w:hAnsi="Arial" w:cs="Arial"/>
          <w:b/>
          <w:sz w:val="44"/>
          <w:szCs w:val="44"/>
        </w:rPr>
        <w:t>ormat voor les</w:t>
      </w:r>
      <w:r w:rsidRPr="00570E1B">
        <w:rPr>
          <w:rFonts w:ascii="Arial" w:hAnsi="Arial" w:cs="Arial"/>
          <w:b/>
          <w:sz w:val="44"/>
          <w:szCs w:val="44"/>
        </w:rPr>
        <w:t>voorbereiding</w:t>
      </w:r>
      <w:r w:rsidR="00BD42E2" w:rsidRPr="00570E1B">
        <w:rPr>
          <w:rFonts w:ascii="Arial" w:hAnsi="Arial" w:cs="Arial"/>
          <w:b/>
          <w:sz w:val="44"/>
          <w:szCs w:val="44"/>
        </w:rPr>
        <w:t xml:space="preserve"> (docentenformat)</w:t>
      </w:r>
    </w:p>
    <w:p w:rsidR="002A1B3E" w:rsidRPr="00DA2D8E" w:rsidRDefault="002A1B3E" w:rsidP="004A0A13">
      <w:pPr>
        <w:rPr>
          <w:rFonts w:ascii="Arial" w:hAnsi="Arial" w:cs="Arial"/>
          <w:b/>
          <w:sz w:val="24"/>
        </w:rPr>
      </w:pPr>
    </w:p>
    <w:p w:rsidR="004A0A13" w:rsidRDefault="004A0A13" w:rsidP="004A0A13">
      <w:pPr>
        <w:rPr>
          <w:rFonts w:ascii="Arial" w:hAnsi="Arial" w:cs="Arial"/>
          <w:sz w:val="18"/>
          <w:szCs w:val="18"/>
        </w:rPr>
      </w:pPr>
    </w:p>
    <w:p w:rsidR="00570E1B" w:rsidRDefault="00570E1B" w:rsidP="004A0A13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828"/>
        <w:gridCol w:w="3391"/>
        <w:gridCol w:w="4961"/>
      </w:tblGrid>
      <w:tr w:rsidR="00570E1B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642E8A" w:rsidRPr="00461F31" w:rsidRDefault="00642E8A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E1B" w:rsidRPr="00461F31" w:rsidRDefault="00570E1B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E1B" w:rsidRPr="00461F31" w:rsidRDefault="00570E1B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Titel van de opdracht</w:t>
            </w:r>
          </w:p>
          <w:p w:rsidR="00642E8A" w:rsidRPr="00570E1B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B329AA">
        <w:tc>
          <w:tcPr>
            <w:tcW w:w="828" w:type="dxa"/>
            <w:shd w:val="clear" w:color="auto" w:fill="FFFFFF" w:themeFill="background1"/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  <w:shd w:val="clear" w:color="auto" w:fill="FFFFFF" w:themeFill="background1"/>
          </w:tcPr>
          <w:p w:rsidR="008B72B5" w:rsidRDefault="008B72B5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Vak(ken) die bij de opdracht betrokken zijn.</w:t>
            </w: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461F31" w:rsidRDefault="004A0A13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  <w:vAlign w:val="center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461F31" w:rsidRDefault="004A0A13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De opdracht</w:t>
            </w:r>
          </w:p>
          <w:p w:rsidR="00642E8A" w:rsidRPr="00570E1B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 w:val="restart"/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4A0A13" w:rsidP="00EB1A6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 xml:space="preserve">Wat is de aanleiding voor deze opdracht? </w:t>
            </w:r>
            <w:r w:rsidRPr="00570E1B">
              <w:rPr>
                <w:rFonts w:ascii="Arial" w:hAnsi="Arial" w:cs="Arial"/>
                <w:i/>
                <w:sz w:val="18"/>
                <w:szCs w:val="18"/>
              </w:rPr>
              <w:t>(analyse)</w:t>
            </w:r>
          </w:p>
          <w:p w:rsidR="008B72B5" w:rsidRPr="00570E1B" w:rsidRDefault="008B72B5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/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 xml:space="preserve">Wat is de ontwerpopdracht? </w:t>
            </w: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461F31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4A0A13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Welk eindresultaat moet de opdracht opleveren?</w:t>
            </w:r>
          </w:p>
          <w:p w:rsidR="008B72B5" w:rsidRPr="00570E1B" w:rsidRDefault="008B72B5" w:rsidP="00EB1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A64" w:rsidRPr="00570E1B" w:rsidTr="00B329AA">
        <w:tc>
          <w:tcPr>
            <w:tcW w:w="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A64" w:rsidRPr="00461F31" w:rsidRDefault="00EB1A64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1A64" w:rsidRPr="00461F31" w:rsidRDefault="00EB1A64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Schoolcriteria</w:t>
            </w:r>
          </w:p>
          <w:p w:rsidR="00642E8A" w:rsidRPr="00570E1B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461F31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top w:val="nil"/>
            </w:tcBorders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570E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570E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 xml:space="preserve">Aan </w:t>
            </w:r>
            <w:r w:rsidR="00017AB1" w:rsidRPr="00570E1B">
              <w:rPr>
                <w:rFonts w:ascii="Arial" w:hAnsi="Arial" w:cs="Arial"/>
                <w:sz w:val="18"/>
                <w:szCs w:val="18"/>
              </w:rPr>
              <w:t xml:space="preserve">welke </w:t>
            </w:r>
            <w:r w:rsidR="00A75668" w:rsidRPr="00570E1B">
              <w:rPr>
                <w:rFonts w:ascii="Arial" w:hAnsi="Arial" w:cs="Arial"/>
                <w:sz w:val="18"/>
                <w:szCs w:val="18"/>
              </w:rPr>
              <w:t>school</w:t>
            </w:r>
            <w:r w:rsidRPr="00570E1B">
              <w:rPr>
                <w:rFonts w:ascii="Arial" w:hAnsi="Arial" w:cs="Arial"/>
                <w:sz w:val="18"/>
                <w:szCs w:val="18"/>
              </w:rPr>
              <w:t>criteria voldoet de opdracht?</w:t>
            </w:r>
          </w:p>
        </w:tc>
        <w:tc>
          <w:tcPr>
            <w:tcW w:w="4961" w:type="dxa"/>
          </w:tcPr>
          <w:p w:rsidR="00B329AA" w:rsidRPr="00B329AA" w:rsidRDefault="00B329AA" w:rsidP="00B329AA">
            <w:pPr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4A0A13" w:rsidRPr="00EB1A64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Differentiatie naar leercapaciteiten en interesses</w:t>
            </w:r>
          </w:p>
          <w:p w:rsidR="004A0A13" w:rsidRPr="00EB1A64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Samenwerkend leren</w:t>
            </w:r>
          </w:p>
          <w:p w:rsidR="004A0A13" w:rsidRPr="00EB1A64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Actief, zelfstandig leren</w:t>
            </w:r>
          </w:p>
          <w:p w:rsidR="004A0A13" w:rsidRPr="00EB1A64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Interactief bronmateriaal</w:t>
            </w:r>
          </w:p>
          <w:p w:rsidR="004A0A13" w:rsidRPr="00EB1A64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Beoordeling op product en proces</w:t>
            </w:r>
          </w:p>
          <w:p w:rsidR="00B329AA" w:rsidRDefault="004A0A13" w:rsidP="00B329AA">
            <w:pPr>
              <w:pStyle w:val="Lijstalinea"/>
              <w:numPr>
                <w:ilvl w:val="0"/>
                <w:numId w:val="2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EB1A64">
              <w:rPr>
                <w:rFonts w:ascii="Arial" w:hAnsi="Arial" w:cs="Arial"/>
                <w:sz w:val="18"/>
                <w:szCs w:val="18"/>
              </w:rPr>
              <w:t>Verbinding met (actuele) maatschappelijke ontwikkelingen</w:t>
            </w:r>
            <w:r w:rsidR="00EB1A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329AA" w:rsidRPr="00B329AA" w:rsidRDefault="00B329AA" w:rsidP="00B329A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2B5" w:rsidRDefault="008B72B5"/>
    <w:p w:rsidR="008B72B5" w:rsidRDefault="008B72B5">
      <w:pPr>
        <w:spacing w:line="240" w:lineRule="atLeast"/>
      </w:pPr>
      <w:r>
        <w:br w:type="page"/>
      </w:r>
    </w:p>
    <w:p w:rsidR="008B72B5" w:rsidRDefault="008B72B5"/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828"/>
        <w:gridCol w:w="3391"/>
        <w:gridCol w:w="4961"/>
      </w:tblGrid>
      <w:tr w:rsidR="004A0A13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461F31" w:rsidRDefault="004A0A13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  <w:vAlign w:val="center"/>
          </w:tcPr>
          <w:p w:rsidR="00642E8A" w:rsidRDefault="00642E8A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461F31" w:rsidRDefault="004A0A13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Leerdoelen</w:t>
            </w:r>
          </w:p>
          <w:p w:rsidR="00461F31" w:rsidRPr="00570E1B" w:rsidRDefault="00461F31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 w:val="restart"/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Aan welke (tussen)doelen van het vak levert de opdracht een bijdrage?</w:t>
            </w:r>
          </w:p>
          <w:p w:rsidR="004A0A13" w:rsidRPr="00570E1B" w:rsidRDefault="004A0A13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/>
          </w:tcPr>
          <w:p w:rsidR="004A0A13" w:rsidRPr="00570E1B" w:rsidRDefault="004A0A13" w:rsidP="00642E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Wat leert de leerling van dit project aan kennis en/of vaardigheden?</w:t>
            </w:r>
          </w:p>
          <w:p w:rsidR="004A0A13" w:rsidRPr="00570E1B" w:rsidRDefault="004A0A13" w:rsidP="00642E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2E8A" w:rsidRPr="00570E1B" w:rsidTr="00B329AA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F2F2F2" w:themeFill="background1" w:themeFillShade="F2"/>
          </w:tcPr>
          <w:p w:rsidR="00461F31" w:rsidRDefault="00461F31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E8A" w:rsidRPr="00461F31" w:rsidRDefault="00642E8A" w:rsidP="00642E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461F31" w:rsidRDefault="00461F31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2E8A" w:rsidRDefault="00642E8A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0E1B">
              <w:rPr>
                <w:rFonts w:ascii="Arial" w:hAnsi="Arial" w:cs="Arial"/>
                <w:b/>
                <w:sz w:val="18"/>
                <w:szCs w:val="18"/>
              </w:rPr>
              <w:t>Leermiddelen</w:t>
            </w: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461F31" w:rsidRDefault="00461F31" w:rsidP="00642E8A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4A0A13" w:rsidP="00642E8A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Welke leerbronnen en leermiddelen zijn nodig voor het uitvoeren van deze opdracht?</w:t>
            </w:r>
          </w:p>
          <w:p w:rsidR="00461F31" w:rsidRPr="00570E1B" w:rsidRDefault="00461F31" w:rsidP="00642E8A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8B72B5" w:rsidRP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9A06A5" w:rsidP="008B72B5">
            <w:pPr>
              <w:pStyle w:val="Lijstalinea"/>
              <w:numPr>
                <w:ilvl w:val="0"/>
                <w:numId w:val="4"/>
              </w:numPr>
              <w:spacing w:after="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642E8A">
              <w:rPr>
                <w:rFonts w:ascii="Arial" w:hAnsi="Arial" w:cs="Arial"/>
                <w:sz w:val="18"/>
                <w:szCs w:val="18"/>
              </w:rPr>
              <w:t>iP</w:t>
            </w:r>
            <w:r w:rsidR="004A0A13" w:rsidRPr="00642E8A">
              <w:rPr>
                <w:rFonts w:ascii="Arial" w:hAnsi="Arial" w:cs="Arial"/>
                <w:sz w:val="18"/>
                <w:szCs w:val="18"/>
              </w:rPr>
              <w:t>ad</w:t>
            </w:r>
          </w:p>
          <w:p w:rsidR="004A0A13" w:rsidRPr="00642E8A" w:rsidRDefault="004A0A13" w:rsidP="008B72B5">
            <w:pPr>
              <w:pStyle w:val="Lijstalinea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642E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2E8A" w:rsidRPr="00642E8A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 . . . . . . . . . . . . . . .</w:t>
            </w:r>
          </w:p>
        </w:tc>
      </w:tr>
      <w:tr w:rsidR="00461F31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F31" w:rsidRP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Docentenrol</w:t>
            </w:r>
          </w:p>
          <w:p w:rsidR="008B72B5" w:rsidRPr="00570E1B" w:rsidRDefault="008B72B5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461F31" w:rsidRDefault="00461F31" w:rsidP="00461F31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461F31">
            <w:pPr>
              <w:tabs>
                <w:tab w:val="left" w:pos="25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Wat is een belangrijke rol van de docent tijdens deze opdracht?</w:t>
            </w:r>
          </w:p>
        </w:tc>
        <w:tc>
          <w:tcPr>
            <w:tcW w:w="4961" w:type="dxa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F31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461F31" w:rsidRDefault="00461F31" w:rsidP="0046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F31" w:rsidRPr="00461F31" w:rsidRDefault="00461F31" w:rsidP="0046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461F31" w:rsidRDefault="00461F31" w:rsidP="0046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F31" w:rsidRDefault="00461F31" w:rsidP="0046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Tijd, groepering en leeromgeving</w:t>
            </w:r>
          </w:p>
          <w:p w:rsidR="00461F31" w:rsidRPr="00461F31" w:rsidRDefault="00461F31" w:rsidP="0046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F31" w:rsidRPr="00570E1B" w:rsidTr="00EB1A64">
        <w:tc>
          <w:tcPr>
            <w:tcW w:w="828" w:type="dxa"/>
            <w:vMerge w:val="restart"/>
          </w:tcPr>
          <w:p w:rsidR="00461F31" w:rsidRPr="00570E1B" w:rsidRDefault="00461F31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Hoeveel tijd staat er voor de opdracht?</w:t>
            </w: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61F31" w:rsidRPr="00570E1B" w:rsidRDefault="00461F31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F31" w:rsidRPr="00570E1B" w:rsidTr="00EB1A64">
        <w:tc>
          <w:tcPr>
            <w:tcW w:w="828" w:type="dxa"/>
            <w:vMerge/>
          </w:tcPr>
          <w:p w:rsidR="00461F31" w:rsidRPr="00570E1B" w:rsidRDefault="00461F31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Hoe wordt er gewerkt?</w:t>
            </w:r>
          </w:p>
        </w:tc>
        <w:tc>
          <w:tcPr>
            <w:tcW w:w="4961" w:type="dxa"/>
          </w:tcPr>
          <w:p w:rsidR="00461F31" w:rsidRP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61F31" w:rsidRPr="00461F31" w:rsidRDefault="0091524D" w:rsidP="00461F31">
            <w:pPr>
              <w:pStyle w:val="Lijstalinea"/>
              <w:numPr>
                <w:ilvl w:val="0"/>
                <w:numId w:val="6"/>
              </w:numPr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61F31" w:rsidRPr="00461F31">
              <w:rPr>
                <w:rFonts w:ascii="Arial" w:hAnsi="Arial" w:cs="Arial"/>
                <w:sz w:val="18"/>
                <w:szCs w:val="18"/>
              </w:rPr>
              <w:t>ndividueel</w:t>
            </w:r>
          </w:p>
          <w:p w:rsidR="00461F31" w:rsidRPr="00461F31" w:rsidRDefault="00461F31" w:rsidP="00461F31">
            <w:pPr>
              <w:pStyle w:val="Lijstalinea"/>
              <w:numPr>
                <w:ilvl w:val="0"/>
                <w:numId w:val="6"/>
              </w:numPr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461F31">
              <w:rPr>
                <w:rFonts w:ascii="Arial" w:hAnsi="Arial" w:cs="Arial"/>
                <w:sz w:val="18"/>
                <w:szCs w:val="18"/>
              </w:rPr>
              <w:t>in duo's</w:t>
            </w:r>
          </w:p>
          <w:p w:rsidR="00461F31" w:rsidRPr="00461F31" w:rsidRDefault="00461F31" w:rsidP="00461F31">
            <w:pPr>
              <w:pStyle w:val="Lijstalinea"/>
              <w:numPr>
                <w:ilvl w:val="0"/>
                <w:numId w:val="6"/>
              </w:numPr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461F31">
              <w:rPr>
                <w:rFonts w:ascii="Arial" w:hAnsi="Arial" w:cs="Arial"/>
                <w:sz w:val="18"/>
                <w:szCs w:val="18"/>
              </w:rPr>
              <w:t>in groepjes</w:t>
            </w:r>
          </w:p>
          <w:p w:rsidR="00461F31" w:rsidRDefault="00461F31" w:rsidP="00461F31">
            <w:pPr>
              <w:pStyle w:val="Lijstalinea"/>
              <w:numPr>
                <w:ilvl w:val="0"/>
                <w:numId w:val="6"/>
              </w:numPr>
              <w:spacing w:after="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461F31">
              <w:rPr>
                <w:rFonts w:ascii="Arial" w:hAnsi="Arial" w:cs="Arial"/>
                <w:sz w:val="18"/>
                <w:szCs w:val="18"/>
              </w:rPr>
              <w:t>anders, namelijk: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1F31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</w:t>
            </w:r>
          </w:p>
          <w:p w:rsidR="00461F31" w:rsidRPr="00461F31" w:rsidRDefault="00461F31" w:rsidP="00461F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F31" w:rsidRPr="00570E1B" w:rsidTr="00EB1A64">
        <w:tc>
          <w:tcPr>
            <w:tcW w:w="828" w:type="dxa"/>
            <w:vMerge/>
          </w:tcPr>
          <w:p w:rsidR="00461F31" w:rsidRPr="00570E1B" w:rsidRDefault="00461F31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Waar wordt de opdracht uitgevoerd (eventueel speciale ruimte/locatie nodig?)</w:t>
            </w: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61F31" w:rsidRPr="00570E1B" w:rsidRDefault="00461F31" w:rsidP="00570E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72B5" w:rsidRDefault="008B72B5"/>
    <w:p w:rsidR="008B72B5" w:rsidRDefault="008B72B5">
      <w:pPr>
        <w:spacing w:line="240" w:lineRule="atLeast"/>
      </w:pPr>
      <w:r>
        <w:br w:type="page"/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828"/>
        <w:gridCol w:w="3391"/>
        <w:gridCol w:w="4961"/>
      </w:tblGrid>
      <w:tr w:rsidR="00461F31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8B72B5" w:rsidRDefault="00461F31" w:rsidP="008B7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1F31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  <w:p w:rsidR="00461F31" w:rsidRP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8B72B5" w:rsidRDefault="008B72B5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F31" w:rsidRDefault="00461F31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F31">
              <w:rPr>
                <w:rFonts w:ascii="Arial" w:hAnsi="Arial" w:cs="Arial"/>
                <w:b/>
                <w:sz w:val="20"/>
                <w:szCs w:val="20"/>
              </w:rPr>
              <w:t>Tips</w:t>
            </w:r>
          </w:p>
          <w:p w:rsidR="008B72B5" w:rsidRPr="00461F31" w:rsidRDefault="008B72B5" w:rsidP="008B7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F31" w:rsidRPr="00570E1B" w:rsidTr="00EB1A64">
        <w:tc>
          <w:tcPr>
            <w:tcW w:w="828" w:type="dxa"/>
          </w:tcPr>
          <w:p w:rsidR="00461F31" w:rsidRPr="00570E1B" w:rsidRDefault="00461F31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461F3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1F31" w:rsidRPr="00570E1B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i/>
                <w:sz w:val="18"/>
                <w:szCs w:val="18"/>
              </w:rPr>
              <w:t>[indien gewenst:]</w:t>
            </w:r>
            <w:r w:rsidRPr="00570E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1F31" w:rsidRDefault="00461F31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Extra aandachtspunten of aanwijzingen voor de leerlingen om tot het gewenste werkproces of eindproduct te komen.</w:t>
            </w:r>
          </w:p>
          <w:p w:rsidR="008B72B5" w:rsidRPr="00570E1B" w:rsidRDefault="008B72B5" w:rsidP="00461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61F31" w:rsidRPr="00570E1B" w:rsidRDefault="00461F31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B329AA">
        <w:tc>
          <w:tcPr>
            <w:tcW w:w="828" w:type="dxa"/>
            <w:shd w:val="clear" w:color="auto" w:fill="F2F2F2" w:themeFill="background1" w:themeFillShade="F2"/>
          </w:tcPr>
          <w:p w:rsidR="008B72B5" w:rsidRDefault="008B72B5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0E1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352" w:type="dxa"/>
            <w:gridSpan w:val="2"/>
            <w:shd w:val="clear" w:color="auto" w:fill="F2F2F2" w:themeFill="background1" w:themeFillShade="F2"/>
          </w:tcPr>
          <w:p w:rsidR="008B72B5" w:rsidRDefault="008B72B5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Default="004A0A13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0E1B">
              <w:rPr>
                <w:rFonts w:ascii="Arial" w:hAnsi="Arial" w:cs="Arial"/>
                <w:b/>
                <w:sz w:val="18"/>
                <w:szCs w:val="18"/>
              </w:rPr>
              <w:t>Beoordeling</w:t>
            </w:r>
          </w:p>
          <w:p w:rsidR="008B72B5" w:rsidRPr="00570E1B" w:rsidRDefault="008B72B5" w:rsidP="00461F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 w:val="restart"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Hoe wordt de opdracht afgesloten?</w:t>
            </w:r>
          </w:p>
        </w:tc>
        <w:tc>
          <w:tcPr>
            <w:tcW w:w="496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8B72B5" w:rsidRDefault="004A0A13" w:rsidP="008B72B5">
            <w:pPr>
              <w:pStyle w:val="Lijstalinea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B72B5">
              <w:rPr>
                <w:rFonts w:ascii="Arial" w:hAnsi="Arial" w:cs="Arial"/>
                <w:sz w:val="18"/>
                <w:szCs w:val="18"/>
              </w:rPr>
              <w:t>(digitale) toets</w:t>
            </w:r>
          </w:p>
          <w:p w:rsidR="004A0A13" w:rsidRPr="008B72B5" w:rsidRDefault="004A0A13" w:rsidP="008B72B5">
            <w:pPr>
              <w:pStyle w:val="Lijstalinea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B72B5">
              <w:rPr>
                <w:rFonts w:ascii="Arial" w:hAnsi="Arial" w:cs="Arial"/>
                <w:sz w:val="18"/>
                <w:szCs w:val="18"/>
              </w:rPr>
              <w:t>werkstuk</w:t>
            </w:r>
          </w:p>
          <w:p w:rsidR="004A0A13" w:rsidRPr="008B72B5" w:rsidRDefault="004A0A13" w:rsidP="008B72B5">
            <w:pPr>
              <w:pStyle w:val="Lijstalinea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B72B5">
              <w:rPr>
                <w:rFonts w:ascii="Arial" w:hAnsi="Arial" w:cs="Arial"/>
                <w:sz w:val="18"/>
                <w:szCs w:val="18"/>
              </w:rPr>
              <w:t>verslag</w:t>
            </w:r>
          </w:p>
          <w:p w:rsidR="004A0A13" w:rsidRPr="008B72B5" w:rsidRDefault="004A0A13" w:rsidP="008B72B5">
            <w:pPr>
              <w:pStyle w:val="Lijstalinea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B72B5">
              <w:rPr>
                <w:rFonts w:ascii="Arial" w:hAnsi="Arial" w:cs="Arial"/>
                <w:sz w:val="18"/>
                <w:szCs w:val="18"/>
              </w:rPr>
              <w:t>presentatie</w:t>
            </w:r>
          </w:p>
          <w:p w:rsidR="004A0A13" w:rsidRPr="008B72B5" w:rsidRDefault="004A0A13" w:rsidP="00017AB1">
            <w:pPr>
              <w:pStyle w:val="Lijstalinea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B72B5">
              <w:rPr>
                <w:rFonts w:ascii="Arial" w:hAnsi="Arial" w:cs="Arial"/>
                <w:sz w:val="18"/>
                <w:szCs w:val="18"/>
              </w:rPr>
              <w:t>anders, namelijk:</w:t>
            </w:r>
            <w:r w:rsidR="008B72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72B5" w:rsidRPr="008B72B5">
              <w:rPr>
                <w:rFonts w:ascii="Arial" w:hAnsi="Arial" w:cs="Arial"/>
                <w:b/>
                <w:sz w:val="18"/>
                <w:szCs w:val="18"/>
              </w:rPr>
              <w:t xml:space="preserve">. . . . . . . . . . . . . . </w:t>
            </w:r>
            <w:r w:rsidR="00017AB1">
              <w:rPr>
                <w:rFonts w:ascii="Arial" w:hAnsi="Arial" w:cs="Arial"/>
                <w:b/>
                <w:sz w:val="18"/>
                <w:szCs w:val="18"/>
              </w:rPr>
              <w:t xml:space="preserve">. . . </w:t>
            </w:r>
            <w:r w:rsidR="008B72B5" w:rsidRPr="008B72B5">
              <w:rPr>
                <w:rFonts w:ascii="Arial" w:hAnsi="Arial" w:cs="Arial"/>
                <w:b/>
                <w:sz w:val="18"/>
                <w:szCs w:val="18"/>
              </w:rPr>
              <w:t>. .</w:t>
            </w:r>
          </w:p>
        </w:tc>
      </w:tr>
      <w:tr w:rsidR="004A0A13" w:rsidRPr="00570E1B" w:rsidTr="00EB1A64">
        <w:tc>
          <w:tcPr>
            <w:tcW w:w="828" w:type="dxa"/>
            <w:vMerge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Hoe wordt het eindresultaat en/of leerproces beoordeel</w:t>
            </w:r>
            <w:r w:rsidR="00017AB1">
              <w:rPr>
                <w:rFonts w:ascii="Arial" w:hAnsi="Arial" w:cs="Arial"/>
                <w:sz w:val="18"/>
                <w:szCs w:val="18"/>
              </w:rPr>
              <w:t>d</w:t>
            </w:r>
            <w:r w:rsidRPr="00570E1B">
              <w:rPr>
                <w:rFonts w:ascii="Arial" w:hAnsi="Arial" w:cs="Arial"/>
                <w:sz w:val="18"/>
                <w:szCs w:val="18"/>
              </w:rPr>
              <w:t xml:space="preserve"> ? </w:t>
            </w:r>
            <w:r w:rsidR="00017AB1">
              <w:rPr>
                <w:rFonts w:ascii="Arial" w:hAnsi="Arial" w:cs="Arial"/>
                <w:sz w:val="18"/>
                <w:szCs w:val="18"/>
              </w:rPr>
              <w:br/>
            </w:r>
            <w:r w:rsidRPr="00570E1B">
              <w:rPr>
                <w:rFonts w:ascii="Arial" w:hAnsi="Arial" w:cs="Arial"/>
                <w:sz w:val="18"/>
                <w:szCs w:val="18"/>
              </w:rPr>
              <w:t>(cijfer, woordbeoordeling, …..)</w:t>
            </w:r>
          </w:p>
          <w:p w:rsidR="008B72B5" w:rsidRPr="00570E1B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Waarop (aan de hand van welke beoordelingscriteria) wordt het eindresultaat en/of leerproces beoordeeld?</w:t>
            </w:r>
          </w:p>
          <w:p w:rsidR="008B72B5" w:rsidRPr="00570E1B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0A13" w:rsidRPr="00570E1B" w:rsidRDefault="004A0A13" w:rsidP="008B72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A13" w:rsidRPr="00570E1B" w:rsidTr="00EB1A64">
        <w:tc>
          <w:tcPr>
            <w:tcW w:w="828" w:type="dxa"/>
            <w:vMerge/>
          </w:tcPr>
          <w:p w:rsidR="004A0A13" w:rsidRPr="00570E1B" w:rsidRDefault="004A0A13" w:rsidP="00570E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 xml:space="preserve">Wie beoordeelt/beoordelen het eindresultaat? </w:t>
            </w:r>
          </w:p>
        </w:tc>
        <w:tc>
          <w:tcPr>
            <w:tcW w:w="4961" w:type="dxa"/>
          </w:tcPr>
          <w:p w:rsidR="008B72B5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0A13" w:rsidRPr="00570E1B" w:rsidRDefault="004A0A13" w:rsidP="008B72B5">
            <w:pPr>
              <w:numPr>
                <w:ilvl w:val="1"/>
                <w:numId w:val="10"/>
              </w:numPr>
              <w:tabs>
                <w:tab w:val="clear" w:pos="1307"/>
                <w:tab w:val="num" w:pos="317"/>
              </w:tabs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de docent</w:t>
            </w:r>
          </w:p>
          <w:p w:rsidR="004A0A13" w:rsidRPr="00570E1B" w:rsidRDefault="004A0A13" w:rsidP="008B72B5">
            <w:pPr>
              <w:numPr>
                <w:ilvl w:val="1"/>
                <w:numId w:val="10"/>
              </w:numPr>
              <w:tabs>
                <w:tab w:val="clear" w:pos="1307"/>
                <w:tab w:val="num" w:pos="317"/>
              </w:tabs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de leerling zelf</w:t>
            </w:r>
          </w:p>
          <w:p w:rsidR="004A0A13" w:rsidRPr="00570E1B" w:rsidRDefault="004A0A13" w:rsidP="008B72B5">
            <w:pPr>
              <w:numPr>
                <w:ilvl w:val="1"/>
                <w:numId w:val="10"/>
              </w:numPr>
              <w:tabs>
                <w:tab w:val="clear" w:pos="1307"/>
                <w:tab w:val="num" w:pos="317"/>
              </w:tabs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klasgenoten</w:t>
            </w:r>
          </w:p>
          <w:p w:rsidR="004A0A13" w:rsidRDefault="004A0A13" w:rsidP="008B72B5">
            <w:pPr>
              <w:numPr>
                <w:ilvl w:val="1"/>
                <w:numId w:val="10"/>
              </w:numPr>
              <w:tabs>
                <w:tab w:val="clear" w:pos="1307"/>
                <w:tab w:val="num" w:pos="317"/>
              </w:tabs>
              <w:spacing w:after="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70E1B">
              <w:rPr>
                <w:rFonts w:ascii="Arial" w:hAnsi="Arial" w:cs="Arial"/>
                <w:sz w:val="18"/>
                <w:szCs w:val="18"/>
              </w:rPr>
              <w:t>anderen, namelijk</w:t>
            </w:r>
            <w:r w:rsidR="008B72B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70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2B5">
              <w:rPr>
                <w:rFonts w:ascii="Arial" w:hAnsi="Arial" w:cs="Arial"/>
                <w:b/>
                <w:sz w:val="18"/>
                <w:szCs w:val="18"/>
              </w:rPr>
              <w:t>. . . . . . . . . . . . . . . . . . . . .</w:t>
            </w:r>
            <w:r w:rsidRPr="00570E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72B5" w:rsidRPr="00570E1B" w:rsidRDefault="008B72B5" w:rsidP="008B72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A13" w:rsidRPr="00570E1B" w:rsidRDefault="004A0A13" w:rsidP="00570E1B">
      <w:pPr>
        <w:rPr>
          <w:rFonts w:ascii="Arial" w:hAnsi="Arial" w:cs="Arial"/>
          <w:b/>
          <w:sz w:val="18"/>
          <w:szCs w:val="18"/>
        </w:rPr>
      </w:pPr>
    </w:p>
    <w:p w:rsidR="004B3216" w:rsidRPr="00570E1B" w:rsidRDefault="004B3216" w:rsidP="00570E1B">
      <w:pPr>
        <w:rPr>
          <w:rFonts w:ascii="Arial" w:hAnsi="Arial" w:cs="Arial"/>
          <w:sz w:val="18"/>
          <w:szCs w:val="18"/>
        </w:rPr>
      </w:pPr>
    </w:p>
    <w:sectPr w:rsidR="004B3216" w:rsidRPr="00570E1B" w:rsidSect="00570E1B">
      <w:footerReference w:type="default" r:id="rId8"/>
      <w:pgSz w:w="11906" w:h="16838"/>
      <w:pgMar w:top="2268" w:right="1418" w:bottom="181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AA" w:rsidRDefault="00B329AA" w:rsidP="00017AB1">
      <w:pPr>
        <w:spacing w:line="240" w:lineRule="auto"/>
      </w:pPr>
      <w:r>
        <w:separator/>
      </w:r>
    </w:p>
  </w:endnote>
  <w:endnote w:type="continuationSeparator" w:id="0">
    <w:p w:rsidR="00B329AA" w:rsidRDefault="00B329AA" w:rsidP="0001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AA" w:rsidRPr="00017AB1" w:rsidRDefault="00B329AA" w:rsidP="00017AB1">
    <w:pPr>
      <w:tabs>
        <w:tab w:val="center" w:pos="4536"/>
        <w:tab w:val="right" w:pos="8280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8"/>
        <w:szCs w:val="20"/>
      </w:rPr>
    </w:pPr>
    <w:r w:rsidRPr="00017AB1">
      <w:rPr>
        <w:rFonts w:ascii="Arial" w:hAnsi="Arial"/>
        <w:sz w:val="18"/>
        <w:szCs w:val="20"/>
      </w:rPr>
      <w:t>Bron:</w:t>
    </w:r>
    <w:r w:rsidR="009C19AD">
      <w:rPr>
        <w:rFonts w:ascii="Arial" w:hAnsi="Arial"/>
        <w:sz w:val="18"/>
        <w:szCs w:val="20"/>
      </w:rPr>
      <w:t xml:space="preserve"> </w:t>
    </w:r>
    <w:hyperlink r:id="rId1" w:history="1">
      <w:r w:rsidR="00231A26">
        <w:rPr>
          <w:rStyle w:val="Hyperlink"/>
          <w:rFonts w:cs="Arial"/>
          <w:sz w:val="18"/>
          <w:szCs w:val="18"/>
        </w:rPr>
        <w:t>http://l</w:t>
      </w:r>
      <w:r w:rsidR="009C19AD">
        <w:rPr>
          <w:rStyle w:val="Hyperlink"/>
          <w:rFonts w:cs="Arial"/>
          <w:sz w:val="18"/>
          <w:szCs w:val="18"/>
        </w:rPr>
        <w:t>eermiddelenarrangeren.slo.nl</w:t>
      </w:r>
    </w:hyperlink>
    <w:r w:rsidRPr="00017AB1">
      <w:rPr>
        <w:rFonts w:ascii="Arial" w:hAnsi="Arial"/>
        <w:sz w:val="18"/>
        <w:szCs w:val="20"/>
      </w:rPr>
      <w:tab/>
    </w:r>
    <w:r w:rsidRPr="00017AB1">
      <w:rPr>
        <w:rFonts w:ascii="Arial" w:hAnsi="Arial"/>
        <w:sz w:val="18"/>
        <w:szCs w:val="20"/>
      </w:rPr>
      <w:tab/>
    </w:r>
    <w:r w:rsidRPr="00017AB1">
      <w:rPr>
        <w:rFonts w:ascii="Arial" w:hAnsi="Arial"/>
        <w:sz w:val="18"/>
        <w:szCs w:val="20"/>
      </w:rPr>
      <w:fldChar w:fldCharType="begin"/>
    </w:r>
    <w:r w:rsidRPr="00017AB1">
      <w:rPr>
        <w:rFonts w:ascii="Arial" w:hAnsi="Arial"/>
        <w:sz w:val="18"/>
        <w:szCs w:val="20"/>
      </w:rPr>
      <w:instrText xml:space="preserve"> PAGE </w:instrText>
    </w:r>
    <w:r w:rsidRPr="00017AB1">
      <w:rPr>
        <w:rFonts w:ascii="Arial" w:hAnsi="Arial"/>
        <w:sz w:val="18"/>
        <w:szCs w:val="20"/>
      </w:rPr>
      <w:fldChar w:fldCharType="separate"/>
    </w:r>
    <w:r w:rsidR="00231A26">
      <w:rPr>
        <w:rFonts w:ascii="Arial" w:hAnsi="Arial"/>
        <w:noProof/>
        <w:sz w:val="18"/>
        <w:szCs w:val="20"/>
      </w:rPr>
      <w:t>3</w:t>
    </w:r>
    <w:r w:rsidRPr="00017AB1">
      <w:rPr>
        <w:rFonts w:ascii="Arial" w:hAnsi="Arial"/>
        <w:sz w:val="18"/>
        <w:szCs w:val="20"/>
      </w:rPr>
      <w:fldChar w:fldCharType="end"/>
    </w:r>
    <w:r w:rsidRPr="00017AB1">
      <w:rPr>
        <w:rFonts w:ascii="Arial" w:hAnsi="Arial"/>
        <w:noProof/>
        <w:sz w:val="18"/>
        <w:szCs w:val="20"/>
      </w:rPr>
      <w:drawing>
        <wp:anchor distT="0" distB="0" distL="114300" distR="114300" simplePos="0" relativeHeight="251659264" behindDoc="1" locked="1" layoutInCell="1" allowOverlap="1" wp14:anchorId="1A86DEF8" wp14:editId="43249A93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9AA" w:rsidRDefault="00B329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AA" w:rsidRDefault="00B329AA" w:rsidP="00017AB1">
      <w:pPr>
        <w:spacing w:line="240" w:lineRule="auto"/>
      </w:pPr>
      <w:r>
        <w:separator/>
      </w:r>
    </w:p>
  </w:footnote>
  <w:footnote w:type="continuationSeparator" w:id="0">
    <w:p w:rsidR="00B329AA" w:rsidRDefault="00B329AA" w:rsidP="00017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AD1"/>
    <w:multiLevelType w:val="hybridMultilevel"/>
    <w:tmpl w:val="C01EB678"/>
    <w:lvl w:ilvl="0" w:tplc="614C1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6425AE0">
      <w:start w:val="1"/>
      <w:numFmt w:val="bullet"/>
      <w:lvlText w:val="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30005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New York" w:hAnsi="Wingdings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12B33"/>
    <w:multiLevelType w:val="hybridMultilevel"/>
    <w:tmpl w:val="7A929BA6"/>
    <w:lvl w:ilvl="0" w:tplc="E91A43F4"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3B72E06"/>
    <w:multiLevelType w:val="hybridMultilevel"/>
    <w:tmpl w:val="368889E4"/>
    <w:lvl w:ilvl="0" w:tplc="78B429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283"/>
    <w:multiLevelType w:val="hybridMultilevel"/>
    <w:tmpl w:val="B53A01B0"/>
    <w:lvl w:ilvl="0" w:tplc="614C1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BC45C54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  <w:sz w:val="24"/>
        <w:szCs w:val="24"/>
      </w:rPr>
    </w:lvl>
    <w:lvl w:ilvl="2" w:tplc="04130005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New York" w:hAnsi="Wingdings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30231"/>
    <w:multiLevelType w:val="hybridMultilevel"/>
    <w:tmpl w:val="CA06E588"/>
    <w:lvl w:ilvl="0" w:tplc="84D8D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53A8"/>
    <w:multiLevelType w:val="hybridMultilevel"/>
    <w:tmpl w:val="C3D2C3CA"/>
    <w:lvl w:ilvl="0" w:tplc="5A3AE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501B4"/>
    <w:multiLevelType w:val="hybridMultilevel"/>
    <w:tmpl w:val="86087D1A"/>
    <w:lvl w:ilvl="0" w:tplc="C4F446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105A"/>
    <w:multiLevelType w:val="hybridMultilevel"/>
    <w:tmpl w:val="57D28C1A"/>
    <w:lvl w:ilvl="0" w:tplc="2BCEF066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CBE3C41"/>
    <w:multiLevelType w:val="hybridMultilevel"/>
    <w:tmpl w:val="462C6D0E"/>
    <w:lvl w:ilvl="0" w:tplc="7B3E7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906E2"/>
    <w:multiLevelType w:val="hybridMultilevel"/>
    <w:tmpl w:val="B8AC2A36"/>
    <w:lvl w:ilvl="0" w:tplc="DBF27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3"/>
    <w:rsid w:val="00017AB1"/>
    <w:rsid w:val="00231A26"/>
    <w:rsid w:val="002A1B3E"/>
    <w:rsid w:val="00461F31"/>
    <w:rsid w:val="00471664"/>
    <w:rsid w:val="004A0A13"/>
    <w:rsid w:val="004B3216"/>
    <w:rsid w:val="004C2D14"/>
    <w:rsid w:val="004E0B09"/>
    <w:rsid w:val="00570E1B"/>
    <w:rsid w:val="005F00C2"/>
    <w:rsid w:val="00642E8A"/>
    <w:rsid w:val="00732AD4"/>
    <w:rsid w:val="008B72B5"/>
    <w:rsid w:val="0091524D"/>
    <w:rsid w:val="009276C9"/>
    <w:rsid w:val="009A06A5"/>
    <w:rsid w:val="009C19AD"/>
    <w:rsid w:val="00A75668"/>
    <w:rsid w:val="00B329AA"/>
    <w:rsid w:val="00BD42E2"/>
    <w:rsid w:val="00E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A13"/>
    <w:pPr>
      <w:spacing w:line="260" w:lineRule="atLeast"/>
    </w:pPr>
    <w:rPr>
      <w:rFonts w:ascii="RotisSerif" w:eastAsia="Times New Roman" w:hAnsi="RotisSerif" w:cs="Times New Roman"/>
      <w:sz w:val="21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B1A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7A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AB1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7A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AB1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AB1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1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A13"/>
    <w:pPr>
      <w:spacing w:line="260" w:lineRule="atLeast"/>
    </w:pPr>
    <w:rPr>
      <w:rFonts w:ascii="RotisSerif" w:eastAsia="Times New Roman" w:hAnsi="RotisSerif" w:cs="Times New Roman"/>
      <w:sz w:val="21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B1A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7A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AB1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7A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AB1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AB1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1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fs01.slo.local\data$\CSEC\Centraal\Projectsites\VO%20Onderbouw\Cursus%20leermiddelen%20arrangeren\bijeenkomst%202\leermiddelenarrangeren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DDE829CF.dotm</Template>
  <TotalTime>37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ten Voorde</dc:creator>
  <cp:lastModifiedBy>Mändy Kok</cp:lastModifiedBy>
  <cp:revision>7</cp:revision>
  <cp:lastPrinted>2012-01-11T08:45:00Z</cp:lastPrinted>
  <dcterms:created xsi:type="dcterms:W3CDTF">2011-12-19T14:02:00Z</dcterms:created>
  <dcterms:modified xsi:type="dcterms:W3CDTF">2012-01-13T11:51:00Z</dcterms:modified>
</cp:coreProperties>
</file>